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131" w:rsidRDefault="00F75131" w:rsidP="006E236A">
      <w:pPr>
        <w:ind w:right="-18"/>
        <w:jc w:val="center"/>
        <w:rPr>
          <w:b/>
          <w:sz w:val="22"/>
        </w:rPr>
      </w:pPr>
      <w:r>
        <w:rPr>
          <w:b/>
          <w:sz w:val="22"/>
        </w:rPr>
        <w:t>Р о с с и й с к а я  Ф е д е р а ц и я</w:t>
      </w:r>
    </w:p>
    <w:p w:rsidR="00F75131" w:rsidRDefault="00F75131" w:rsidP="006E236A">
      <w:pPr>
        <w:ind w:right="-18"/>
        <w:jc w:val="center"/>
        <w:rPr>
          <w:b/>
        </w:rPr>
      </w:pPr>
      <w:r>
        <w:rPr>
          <w:b/>
        </w:rPr>
        <w:t xml:space="preserve">Муниципальное образование </w:t>
      </w:r>
    </w:p>
    <w:p w:rsidR="00F75131" w:rsidRDefault="00F75131" w:rsidP="006E236A">
      <w:pPr>
        <w:ind w:left="-374" w:right="-18" w:firstLine="374"/>
        <w:jc w:val="center"/>
        <w:rPr>
          <w:b/>
        </w:rPr>
      </w:pPr>
      <w:r>
        <w:rPr>
          <w:b/>
        </w:rPr>
        <w:t>«Тайшетский район»</w:t>
      </w:r>
    </w:p>
    <w:p w:rsidR="00F75131" w:rsidRPr="00772D84" w:rsidRDefault="00F75131" w:rsidP="00772D84">
      <w:pPr>
        <w:ind w:left="-374" w:right="-18" w:firstLine="374"/>
        <w:jc w:val="center"/>
        <w:rPr>
          <w:b/>
        </w:rPr>
      </w:pPr>
      <w:r>
        <w:rPr>
          <w:b/>
        </w:rPr>
        <w:t>Иркутской области</w:t>
      </w:r>
    </w:p>
    <w:p w:rsidR="00F75131" w:rsidRDefault="00F75131" w:rsidP="0078586A">
      <w:pPr>
        <w:ind w:right="-18"/>
        <w:jc w:val="center"/>
        <w:rPr>
          <w:b/>
        </w:rPr>
      </w:pPr>
      <w:r>
        <w:rPr>
          <w:b/>
        </w:rPr>
        <w:t>Полинчетское муниципальное образование</w:t>
      </w:r>
    </w:p>
    <w:p w:rsidR="00F75131" w:rsidRDefault="00F75131" w:rsidP="006E236A">
      <w:pPr>
        <w:jc w:val="center"/>
        <w:rPr>
          <w:b/>
        </w:rPr>
      </w:pPr>
    </w:p>
    <w:tbl>
      <w:tblPr>
        <w:tblpPr w:leftFromText="180" w:rightFromText="180" w:vertAnchor="text" w:horzAnchor="margin" w:tblpY="55"/>
        <w:tblW w:w="0" w:type="auto"/>
        <w:tblLook w:val="00A0"/>
      </w:tblPr>
      <w:tblGrid>
        <w:gridCol w:w="4785"/>
        <w:gridCol w:w="4786"/>
      </w:tblGrid>
      <w:tr w:rsidR="00F75131" w:rsidTr="00BE0CF5">
        <w:tc>
          <w:tcPr>
            <w:tcW w:w="4785" w:type="dxa"/>
          </w:tcPr>
          <w:p w:rsidR="00F75131" w:rsidRPr="006E236A" w:rsidRDefault="00F75131" w:rsidP="00BE0CF5">
            <w:pPr>
              <w:jc w:val="both"/>
            </w:pPr>
            <w:r>
              <w:t>П.Полинчет</w:t>
            </w:r>
          </w:p>
        </w:tc>
        <w:tc>
          <w:tcPr>
            <w:tcW w:w="4786" w:type="dxa"/>
          </w:tcPr>
          <w:p w:rsidR="00F75131" w:rsidRPr="006E236A" w:rsidRDefault="00F75131" w:rsidP="00BE0CF5">
            <w:pPr>
              <w:jc w:val="right"/>
            </w:pPr>
            <w:r>
              <w:t>«</w:t>
            </w:r>
            <w:r w:rsidRPr="00BE0CF5">
              <w:rPr>
                <w:u w:val="single"/>
              </w:rPr>
              <w:t>01</w:t>
            </w:r>
            <w:r>
              <w:t xml:space="preserve">» </w:t>
            </w:r>
            <w:r w:rsidRPr="00BE0CF5">
              <w:rPr>
                <w:u w:val="single"/>
              </w:rPr>
              <w:t>ноября</w:t>
            </w:r>
            <w:r w:rsidRPr="006E236A">
              <w:t>201</w:t>
            </w:r>
            <w:r>
              <w:t>6</w:t>
            </w:r>
            <w:r w:rsidRPr="006E236A">
              <w:t xml:space="preserve"> г.</w:t>
            </w:r>
          </w:p>
        </w:tc>
      </w:tr>
    </w:tbl>
    <w:p w:rsidR="00F75131" w:rsidRDefault="00F75131" w:rsidP="004F4ED3">
      <w:pPr>
        <w:jc w:val="center"/>
        <w:rPr>
          <w:b/>
        </w:rPr>
      </w:pPr>
      <w:r>
        <w:rPr>
          <w:b/>
        </w:rPr>
        <w:t>ПРОТОКОЛ</w:t>
      </w:r>
    </w:p>
    <w:p w:rsidR="00F75131" w:rsidRDefault="00F75131" w:rsidP="006C19CB">
      <w:pPr>
        <w:jc w:val="center"/>
        <w:rPr>
          <w:b/>
        </w:rPr>
      </w:pPr>
      <w:r>
        <w:rPr>
          <w:b/>
        </w:rPr>
        <w:t xml:space="preserve">заседания комиссии по подготовке проекта правил землепользования и застройки Полинчетского муниципального образования </w:t>
      </w:r>
    </w:p>
    <w:p w:rsidR="00F75131" w:rsidRDefault="00F75131" w:rsidP="006E236A">
      <w:pPr>
        <w:jc w:val="both"/>
      </w:pPr>
      <w:r>
        <w:t>Комиссия по подготовке проекта Правил Землепользования и Застройки полинчетского муниципального образования, назначенная Постановлением Главы администрации Полинчетского</w:t>
      </w:r>
      <w:r w:rsidRPr="006C19CB">
        <w:t xml:space="preserve"> муниципального образования</w:t>
      </w:r>
      <w:r>
        <w:t xml:space="preserve">  от 16.01.2012 г. №2 «О подготовки проекта правил землепользования и застройки </w:t>
      </w:r>
      <w:r>
        <w:rPr>
          <w:szCs w:val="20"/>
        </w:rPr>
        <w:t xml:space="preserve">Полинчетского </w:t>
      </w:r>
      <w:r>
        <w:t xml:space="preserve"> муниципального образования (с изменениями от 24.10.2016 г. № 37) в составе:</w:t>
      </w:r>
    </w:p>
    <w:p w:rsidR="00F75131" w:rsidRDefault="00F75131" w:rsidP="006E236A">
      <w:pPr>
        <w:jc w:val="both"/>
      </w:pPr>
    </w:p>
    <w:tbl>
      <w:tblPr>
        <w:tblW w:w="0" w:type="auto"/>
        <w:tblInd w:w="-34" w:type="dxa"/>
        <w:tblLayout w:type="fixed"/>
        <w:tblLook w:val="0000"/>
      </w:tblPr>
      <w:tblGrid>
        <w:gridCol w:w="2977"/>
        <w:gridCol w:w="567"/>
        <w:gridCol w:w="5812"/>
      </w:tblGrid>
      <w:tr w:rsidR="00F75131" w:rsidTr="000E49E3">
        <w:tc>
          <w:tcPr>
            <w:tcW w:w="2977" w:type="dxa"/>
          </w:tcPr>
          <w:p w:rsidR="00F75131" w:rsidRDefault="00F75131" w:rsidP="006B77F6">
            <w:pPr>
              <w:jc w:val="both"/>
            </w:pPr>
          </w:p>
          <w:p w:rsidR="00F75131" w:rsidRPr="00E211FE" w:rsidRDefault="00F75131" w:rsidP="006B77F6">
            <w:pPr>
              <w:jc w:val="both"/>
              <w:rPr>
                <w:b/>
              </w:rPr>
            </w:pPr>
            <w:r>
              <w:rPr>
                <w:b/>
              </w:rPr>
              <w:t>Каверзина И.В</w:t>
            </w:r>
          </w:p>
          <w:p w:rsidR="00F75131" w:rsidRDefault="00F75131" w:rsidP="006B77F6">
            <w:pPr>
              <w:jc w:val="both"/>
            </w:pPr>
          </w:p>
          <w:p w:rsidR="00F75131" w:rsidRDefault="00F75131" w:rsidP="006B77F6">
            <w:pPr>
              <w:jc w:val="both"/>
            </w:pPr>
          </w:p>
          <w:p w:rsidR="00F75131" w:rsidRDefault="00F75131" w:rsidP="006B77F6">
            <w:pPr>
              <w:jc w:val="both"/>
            </w:pPr>
          </w:p>
          <w:p w:rsidR="00F75131" w:rsidRDefault="00F75131" w:rsidP="006B77F6">
            <w:pPr>
              <w:jc w:val="both"/>
            </w:pPr>
          </w:p>
        </w:tc>
        <w:tc>
          <w:tcPr>
            <w:tcW w:w="567" w:type="dxa"/>
          </w:tcPr>
          <w:p w:rsidR="00F75131" w:rsidRDefault="00F75131" w:rsidP="006B77F6">
            <w:pPr>
              <w:jc w:val="both"/>
            </w:pPr>
          </w:p>
          <w:p w:rsidR="00F75131" w:rsidRDefault="00F75131" w:rsidP="006B77F6">
            <w:pPr>
              <w:jc w:val="both"/>
            </w:pPr>
            <w:r>
              <w:t xml:space="preserve">- </w:t>
            </w:r>
          </w:p>
          <w:p w:rsidR="00F75131" w:rsidRDefault="00F75131" w:rsidP="006B77F6">
            <w:pPr>
              <w:jc w:val="both"/>
            </w:pPr>
          </w:p>
          <w:p w:rsidR="00F75131" w:rsidRDefault="00F75131" w:rsidP="006B77F6">
            <w:pPr>
              <w:jc w:val="both"/>
            </w:pPr>
          </w:p>
          <w:p w:rsidR="00F75131" w:rsidRDefault="00F75131" w:rsidP="006B77F6">
            <w:pPr>
              <w:jc w:val="both"/>
            </w:pPr>
          </w:p>
          <w:p w:rsidR="00F75131" w:rsidRDefault="00F75131" w:rsidP="006B77F6">
            <w:pPr>
              <w:jc w:val="both"/>
            </w:pPr>
          </w:p>
        </w:tc>
        <w:tc>
          <w:tcPr>
            <w:tcW w:w="5812" w:type="dxa"/>
          </w:tcPr>
          <w:p w:rsidR="00F75131" w:rsidRDefault="00F75131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F75131" w:rsidRDefault="00F75131">
            <w:pPr>
              <w:spacing w:after="160"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t>Председатель комиссии, глава администрации Полинчетского муниципального образования;</w:t>
            </w:r>
          </w:p>
        </w:tc>
      </w:tr>
      <w:tr w:rsidR="00F75131" w:rsidTr="000E49E3">
        <w:tc>
          <w:tcPr>
            <w:tcW w:w="2977" w:type="dxa"/>
          </w:tcPr>
          <w:p w:rsidR="00F75131" w:rsidRDefault="00F75131" w:rsidP="006B77F6">
            <w:pPr>
              <w:jc w:val="both"/>
              <w:rPr>
                <w:b/>
              </w:rPr>
            </w:pPr>
            <w:r w:rsidRPr="009972B4">
              <w:rPr>
                <w:b/>
              </w:rPr>
              <w:t>Члены комиссии:</w:t>
            </w:r>
          </w:p>
          <w:p w:rsidR="00F75131" w:rsidRPr="009972B4" w:rsidRDefault="00F75131" w:rsidP="006B77F6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F75131" w:rsidRDefault="00F75131" w:rsidP="006B77F6">
            <w:pPr>
              <w:jc w:val="both"/>
            </w:pPr>
          </w:p>
        </w:tc>
        <w:tc>
          <w:tcPr>
            <w:tcW w:w="5812" w:type="dxa"/>
          </w:tcPr>
          <w:p w:rsidR="00F75131" w:rsidRDefault="00F75131">
            <w:pPr>
              <w:spacing w:after="160"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F75131" w:rsidTr="000E49E3">
        <w:tc>
          <w:tcPr>
            <w:tcW w:w="2977" w:type="dxa"/>
          </w:tcPr>
          <w:p w:rsidR="00F75131" w:rsidRPr="00C30156" w:rsidRDefault="00F75131" w:rsidP="006B77F6">
            <w:pPr>
              <w:jc w:val="both"/>
              <w:rPr>
                <w:b/>
              </w:rPr>
            </w:pPr>
            <w:r>
              <w:rPr>
                <w:b/>
              </w:rPr>
              <w:t>Дроздова Ф.А</w:t>
            </w:r>
          </w:p>
        </w:tc>
        <w:tc>
          <w:tcPr>
            <w:tcW w:w="567" w:type="dxa"/>
          </w:tcPr>
          <w:p w:rsidR="00F75131" w:rsidRDefault="00F75131" w:rsidP="006B77F6">
            <w:pPr>
              <w:jc w:val="both"/>
            </w:pPr>
            <w:r>
              <w:t>-</w:t>
            </w:r>
          </w:p>
        </w:tc>
        <w:tc>
          <w:tcPr>
            <w:tcW w:w="5812" w:type="dxa"/>
          </w:tcPr>
          <w:p w:rsidR="00F75131" w:rsidRDefault="00F75131">
            <w:pPr>
              <w:jc w:val="both"/>
              <w:rPr>
                <w:sz w:val="22"/>
                <w:szCs w:val="22"/>
                <w:lang w:eastAsia="en-US"/>
              </w:rPr>
            </w:pPr>
            <w:r>
              <w:t>Секретарь комиссии: ведущий специалист администрации Полинчетского муниципального образования;</w:t>
            </w:r>
          </w:p>
          <w:p w:rsidR="00F75131" w:rsidRDefault="00F75131">
            <w:pPr>
              <w:spacing w:after="160"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F75131" w:rsidTr="000E49E3">
        <w:trPr>
          <w:trHeight w:val="952"/>
        </w:trPr>
        <w:tc>
          <w:tcPr>
            <w:tcW w:w="2977" w:type="dxa"/>
          </w:tcPr>
          <w:p w:rsidR="00F75131" w:rsidRPr="00C30156" w:rsidRDefault="00F75131" w:rsidP="006B77F6">
            <w:pPr>
              <w:jc w:val="both"/>
              <w:rPr>
                <w:b/>
              </w:rPr>
            </w:pPr>
            <w:r>
              <w:rPr>
                <w:b/>
              </w:rPr>
              <w:t>Каверзина А.О</w:t>
            </w:r>
            <w:r w:rsidRPr="00C30156">
              <w:rPr>
                <w:b/>
              </w:rPr>
              <w:t>.</w:t>
            </w:r>
          </w:p>
        </w:tc>
        <w:tc>
          <w:tcPr>
            <w:tcW w:w="567" w:type="dxa"/>
          </w:tcPr>
          <w:p w:rsidR="00F75131" w:rsidRDefault="00F75131" w:rsidP="006B77F6">
            <w:pPr>
              <w:jc w:val="both"/>
            </w:pPr>
            <w:r>
              <w:t>-</w:t>
            </w:r>
          </w:p>
        </w:tc>
        <w:tc>
          <w:tcPr>
            <w:tcW w:w="5812" w:type="dxa"/>
          </w:tcPr>
          <w:p w:rsidR="00F75131" w:rsidRDefault="00F75131">
            <w:pPr>
              <w:spacing w:after="160"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t>Секретарь руководителя администрации Полинчетского муниципального образования</w:t>
            </w:r>
          </w:p>
        </w:tc>
      </w:tr>
      <w:tr w:rsidR="00F75131" w:rsidTr="000E49E3">
        <w:trPr>
          <w:trHeight w:val="952"/>
        </w:trPr>
        <w:tc>
          <w:tcPr>
            <w:tcW w:w="2977" w:type="dxa"/>
          </w:tcPr>
          <w:p w:rsidR="00F75131" w:rsidRDefault="00F75131" w:rsidP="006B77F6">
            <w:pPr>
              <w:jc w:val="both"/>
              <w:rPr>
                <w:b/>
              </w:rPr>
            </w:pPr>
            <w:r>
              <w:rPr>
                <w:b/>
              </w:rPr>
              <w:t>Бабичв.Л</w:t>
            </w:r>
          </w:p>
        </w:tc>
        <w:tc>
          <w:tcPr>
            <w:tcW w:w="567" w:type="dxa"/>
          </w:tcPr>
          <w:p w:rsidR="00F75131" w:rsidRDefault="00F75131" w:rsidP="006B77F6">
            <w:pPr>
              <w:jc w:val="both"/>
            </w:pPr>
            <w:r>
              <w:t>-</w:t>
            </w:r>
          </w:p>
        </w:tc>
        <w:tc>
          <w:tcPr>
            <w:tcW w:w="5812" w:type="dxa"/>
          </w:tcPr>
          <w:p w:rsidR="00F75131" w:rsidRDefault="00F75131">
            <w:pPr>
              <w:spacing w:after="160"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t>Депутат Думы Полинчетского муниципального образования</w:t>
            </w:r>
          </w:p>
        </w:tc>
      </w:tr>
      <w:tr w:rsidR="00F75131" w:rsidTr="006267D7">
        <w:trPr>
          <w:trHeight w:val="80"/>
        </w:trPr>
        <w:tc>
          <w:tcPr>
            <w:tcW w:w="2977" w:type="dxa"/>
          </w:tcPr>
          <w:p w:rsidR="00F75131" w:rsidRPr="00C30156" w:rsidRDefault="00F75131" w:rsidP="006B77F6">
            <w:pPr>
              <w:jc w:val="both"/>
              <w:rPr>
                <w:b/>
              </w:rPr>
            </w:pPr>
            <w:r>
              <w:rPr>
                <w:b/>
              </w:rPr>
              <w:t>Поздеева Т.Я.</w:t>
            </w:r>
          </w:p>
        </w:tc>
        <w:tc>
          <w:tcPr>
            <w:tcW w:w="567" w:type="dxa"/>
          </w:tcPr>
          <w:p w:rsidR="00F75131" w:rsidRDefault="00F75131" w:rsidP="006B77F6">
            <w:pPr>
              <w:jc w:val="both"/>
            </w:pPr>
            <w:r>
              <w:t>-</w:t>
            </w:r>
          </w:p>
        </w:tc>
        <w:tc>
          <w:tcPr>
            <w:tcW w:w="5812" w:type="dxa"/>
          </w:tcPr>
          <w:p w:rsidR="00F75131" w:rsidRDefault="00F75131">
            <w:pPr>
              <w:jc w:val="both"/>
              <w:rPr>
                <w:sz w:val="22"/>
                <w:szCs w:val="22"/>
                <w:lang w:eastAsia="en-US"/>
              </w:rPr>
            </w:pPr>
            <w:r>
              <w:t>директор муниципального казённого   учреждения Полинчетского сельского Дома Культуры</w:t>
            </w:r>
          </w:p>
          <w:p w:rsidR="00F75131" w:rsidRDefault="00F75131">
            <w:pPr>
              <w:spacing w:after="160"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F75131" w:rsidTr="000E49E3">
        <w:trPr>
          <w:trHeight w:val="106"/>
        </w:trPr>
        <w:tc>
          <w:tcPr>
            <w:tcW w:w="2977" w:type="dxa"/>
          </w:tcPr>
          <w:p w:rsidR="00F75131" w:rsidRPr="00C30156" w:rsidRDefault="00F75131" w:rsidP="006B77F6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F75131" w:rsidRDefault="00F75131" w:rsidP="006B77F6">
            <w:pPr>
              <w:jc w:val="both"/>
            </w:pPr>
          </w:p>
        </w:tc>
        <w:tc>
          <w:tcPr>
            <w:tcW w:w="5812" w:type="dxa"/>
          </w:tcPr>
          <w:p w:rsidR="00F75131" w:rsidRPr="006C19CB" w:rsidRDefault="00F75131" w:rsidP="006C19CB"/>
        </w:tc>
      </w:tr>
    </w:tbl>
    <w:p w:rsidR="00F75131" w:rsidRDefault="00F75131" w:rsidP="006E236A">
      <w:pPr>
        <w:jc w:val="both"/>
      </w:pPr>
    </w:p>
    <w:p w:rsidR="00F75131" w:rsidRDefault="00F75131" w:rsidP="006E236A">
      <w:pPr>
        <w:jc w:val="both"/>
      </w:pPr>
      <w:r>
        <w:t>01</w:t>
      </w:r>
      <w:r w:rsidRPr="000E49E3">
        <w:t>.11.2016</w:t>
      </w:r>
      <w:r>
        <w:t xml:space="preserve"> г. провела заседание по вопросу рассмотрения проекта внесения изменений в статью 51 «Правил Землепользования и застройки Полинчетского муниципального образования (далее Правила), разработанного ОАО «Российский институт градостроительства и инвестиционного развития «ГИПРОГОР» с повесткой дня:</w:t>
      </w:r>
    </w:p>
    <w:p w:rsidR="00F75131" w:rsidRDefault="00F75131" w:rsidP="00BE42D4">
      <w:pPr>
        <w:pStyle w:val="ListParagraph"/>
        <w:numPr>
          <w:ilvl w:val="0"/>
          <w:numId w:val="1"/>
        </w:numPr>
        <w:ind w:left="0" w:firstLine="426"/>
        <w:jc w:val="both"/>
      </w:pPr>
      <w:r>
        <w:t xml:space="preserve">Внесение изменений в статью 51 Правил в части установления и приведения в соответствие видов разрешенного использования земельных участков территориальных зон градостроительного регулирования Ж1Классификатору видов разрешенного использования земельных участков, утвержденного приказом министерства экономического развития РФ от 1 сентября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>. № 540.</w:t>
      </w:r>
    </w:p>
    <w:p w:rsidR="00F75131" w:rsidRDefault="00F75131" w:rsidP="00BA1D7D">
      <w:pPr>
        <w:jc w:val="both"/>
      </w:pPr>
    </w:p>
    <w:p w:rsidR="00F75131" w:rsidRDefault="00F75131" w:rsidP="00BA1D7D">
      <w:pPr>
        <w:jc w:val="both"/>
      </w:pPr>
      <w:r w:rsidRPr="000E49E3">
        <w:t>Присутствовали 5</w:t>
      </w:r>
      <w:r>
        <w:t xml:space="preserve"> человек, кворум имеется.</w:t>
      </w:r>
    </w:p>
    <w:p w:rsidR="00F75131" w:rsidRDefault="00F75131" w:rsidP="00BA1D7D">
      <w:pPr>
        <w:jc w:val="both"/>
      </w:pPr>
      <w:r>
        <w:t>Выступили:</w:t>
      </w:r>
    </w:p>
    <w:p w:rsidR="00F75131" w:rsidRDefault="00F75131" w:rsidP="00BC0424">
      <w:pPr>
        <w:jc w:val="both"/>
        <w:rPr>
          <w:lang w:eastAsia="en-US"/>
        </w:rPr>
      </w:pPr>
      <w:r>
        <w:t xml:space="preserve">Ф.А Дроздова (ведущий специалист </w:t>
      </w:r>
      <w:r w:rsidRPr="000E49E3">
        <w:t xml:space="preserve"> администрации </w:t>
      </w:r>
      <w:r>
        <w:t>Полинчетского</w:t>
      </w:r>
      <w:r w:rsidRPr="000E49E3">
        <w:t xml:space="preserve"> муниципального образования)</w:t>
      </w:r>
      <w:r>
        <w:t xml:space="preserve"> – «необходимость внесения измененийустановлена</w:t>
      </w:r>
      <w:r w:rsidRPr="00FB37DC">
        <w:rPr>
          <w:lang w:eastAsia="en-US"/>
        </w:rPr>
        <w:t>п. 12 стати 34 Федерального закона от 23.06.2014 г. № 171-ФЗ «О внесении изменений в Земельный кодекс Российской Федерации и отдельные законодательные акты Российской Федерации», содержащий требование до 1 января 2020 года органам местного самоуправления внести изменения в правила землепользования и застройки (далее – Правила) и привести виды разрешенного использования земельных участков, установленные градостроительным регламентом, предусмотренными к</w:t>
      </w:r>
      <w:r>
        <w:rPr>
          <w:lang w:eastAsia="en-US"/>
        </w:rPr>
        <w:t>лассификатором.</w:t>
      </w:r>
    </w:p>
    <w:p w:rsidR="00F75131" w:rsidRDefault="00F75131" w:rsidP="00BC0424">
      <w:pPr>
        <w:ind w:firstLine="567"/>
        <w:jc w:val="both"/>
      </w:pPr>
      <w:r w:rsidRPr="00732C65">
        <w:rPr>
          <w:lang w:eastAsia="en-US"/>
        </w:rPr>
        <w:t>По</w:t>
      </w:r>
      <w:r>
        <w:rPr>
          <w:lang w:eastAsia="en-US"/>
        </w:rPr>
        <w:t>становлением администрации от 24.10.2016 г. № 37</w:t>
      </w:r>
      <w:r w:rsidRPr="00732C65">
        <w:rPr>
          <w:lang w:eastAsia="en-US"/>
        </w:rPr>
        <w:t xml:space="preserve"> принято решение </w:t>
      </w:r>
      <w:r>
        <w:t>в срок до 03</w:t>
      </w:r>
      <w:r w:rsidRPr="00732C65">
        <w:t xml:space="preserve"> ноября 2016 года подготовить проект внесения изменений в статью 51</w:t>
      </w:r>
      <w:r w:rsidRPr="00FB37DC">
        <w:t xml:space="preserve"> Правил землепользования и застройки </w:t>
      </w:r>
      <w:r>
        <w:t>Полинчетского</w:t>
      </w:r>
      <w:r w:rsidRPr="000E49E3">
        <w:t xml:space="preserve"> муниципального образования</w:t>
      </w:r>
      <w:r w:rsidRPr="00FB37DC">
        <w:t xml:space="preserve">, в части приведения в соответствие регламента разрешенного использования земельных участков «Классификатору видов разрешенного использования земельных участков», утвержденных приказом Министерства экономического развития РФ от 1 сентября </w:t>
      </w:r>
      <w:smartTag w:uri="urn:schemas-microsoft-com:office:smarttags" w:element="metricconverter">
        <w:smartTagPr>
          <w:attr w:name="ProductID" w:val="2014 г"/>
        </w:smartTagPr>
        <w:r w:rsidRPr="00FB37DC">
          <w:t>2014 г</w:t>
        </w:r>
      </w:smartTag>
      <w:r w:rsidRPr="00FB37DC">
        <w:t>. № 540 с учетом современного использования территории</w:t>
      </w:r>
      <w:r>
        <w:t>.</w:t>
      </w:r>
    </w:p>
    <w:p w:rsidR="00F75131" w:rsidRPr="00FB37DC" w:rsidRDefault="00F75131" w:rsidP="00BC0424">
      <w:pPr>
        <w:ind w:firstLine="567"/>
        <w:jc w:val="both"/>
        <w:rPr>
          <w:lang w:eastAsia="en-US"/>
        </w:rPr>
      </w:pPr>
      <w:r>
        <w:t>На рассмотрение предлагается проект внесения изменений в ст. 51 Правил (Приложение 1 к протоколу)</w:t>
      </w:r>
    </w:p>
    <w:p w:rsidR="00F75131" w:rsidRDefault="00F75131" w:rsidP="00EF02E3">
      <w:pPr>
        <w:jc w:val="both"/>
      </w:pPr>
      <w:r>
        <w:t>И.В Каверзина  (Председатель комиссии,  глава администрации Полинчетского муниципального образования) –«в соответствии с «Положением о комиссии по землепользованию и застройке Полинчетского муниципального образования», утвержденное постановлением администрации Полинчетского муниципального образования от 16.01.2012 г. №2 «О подготовке проекта правил землепользования и застройки Полинчетского муниципального образования», с изменениями от 24.10.2016 г. №37,  изучив представленный проект внесения изменений в ст. 51 Правил, ставим рассматриваемый вопрос на голосование</w:t>
      </w:r>
    </w:p>
    <w:p w:rsidR="00F75131" w:rsidRDefault="00F75131" w:rsidP="006C19CB">
      <w:pPr>
        <w:ind w:left="851" w:hanging="284"/>
        <w:jc w:val="both"/>
      </w:pPr>
      <w:r>
        <w:t>Проголосовали:</w:t>
      </w:r>
    </w:p>
    <w:p w:rsidR="00F75131" w:rsidRDefault="00F75131" w:rsidP="006C19CB">
      <w:pPr>
        <w:ind w:left="851" w:hanging="284"/>
        <w:jc w:val="both"/>
      </w:pPr>
      <w:r>
        <w:t xml:space="preserve">- «ЗА» - </w:t>
      </w:r>
      <w:r w:rsidRPr="00732C65">
        <w:t>5</w:t>
      </w:r>
      <w:r>
        <w:t xml:space="preserve"> человек;</w:t>
      </w:r>
    </w:p>
    <w:p w:rsidR="00F75131" w:rsidRDefault="00F75131" w:rsidP="006C19CB">
      <w:pPr>
        <w:ind w:left="851" w:hanging="284"/>
        <w:jc w:val="both"/>
      </w:pPr>
      <w:r>
        <w:t>- «ПРОТИВ» - 0 человек;</w:t>
      </w:r>
    </w:p>
    <w:p w:rsidR="00F75131" w:rsidRDefault="00F75131" w:rsidP="006C19CB">
      <w:pPr>
        <w:ind w:left="851" w:hanging="284"/>
        <w:jc w:val="both"/>
      </w:pPr>
      <w:r>
        <w:t>- «ВОЗДЕРЖАЛСЯ» - 0 человек.</w:t>
      </w:r>
    </w:p>
    <w:p w:rsidR="00F75131" w:rsidRDefault="00F75131" w:rsidP="006C19CB">
      <w:pPr>
        <w:ind w:left="851" w:hanging="284"/>
        <w:jc w:val="center"/>
      </w:pPr>
      <w:r>
        <w:t>Решили:</w:t>
      </w:r>
    </w:p>
    <w:p w:rsidR="00F75131" w:rsidRDefault="00F75131" w:rsidP="00BC0424">
      <w:pPr>
        <w:pStyle w:val="ListParagraph"/>
        <w:numPr>
          <w:ilvl w:val="0"/>
          <w:numId w:val="2"/>
        </w:numPr>
        <w:ind w:left="0" w:firstLine="567"/>
        <w:jc w:val="both"/>
      </w:pPr>
      <w:r>
        <w:t>Рекомендовать главе администрации Полинчетского муниципального образования принять решение о назначении проведения публичных слушаний, в соответствии с действующим законодательством, по проекту внесения</w:t>
      </w:r>
      <w:r w:rsidRPr="00A20E63">
        <w:t xml:space="preserve"> изменений в статью 51 Правил в части установления и приведения в соответствие видов разрешенного использования земельных участков территориальных зон градостроите</w:t>
      </w:r>
      <w:r>
        <w:t>льного регулирования Ж1</w:t>
      </w:r>
      <w:r w:rsidRPr="00A20E63">
        <w:t xml:space="preserve"> Классификатору видов разрешенного использования земельных участков, утвержденного приказом министерства экономического развития РФ от 1 сентября </w:t>
      </w:r>
      <w:smartTag w:uri="urn:schemas-microsoft-com:office:smarttags" w:element="metricconverter">
        <w:smartTagPr>
          <w:attr w:name="ProductID" w:val="2014 г"/>
        </w:smartTagPr>
        <w:r w:rsidRPr="00A20E63">
          <w:t>2014 г</w:t>
        </w:r>
      </w:smartTag>
      <w:r w:rsidRPr="00A20E63">
        <w:t>. № 540.</w:t>
      </w:r>
    </w:p>
    <w:p w:rsidR="00F75131" w:rsidRDefault="00F75131" w:rsidP="00BC0424">
      <w:pPr>
        <w:pStyle w:val="ListParagraph"/>
        <w:numPr>
          <w:ilvl w:val="0"/>
          <w:numId w:val="2"/>
        </w:numPr>
        <w:ind w:left="0" w:firstLine="567"/>
        <w:jc w:val="both"/>
      </w:pPr>
      <w:r>
        <w:t>Комиссии</w:t>
      </w:r>
      <w:r w:rsidRPr="00BE42D4">
        <w:t xml:space="preserve"> по подготовке проекта Правил Землепользования и Застройки </w:t>
      </w:r>
      <w:r>
        <w:t>Полинчетского муниципального образования на основании принятого решения организовать размещение проекта в средствах массовой информации, организовать и провести публичные слушания в срок установленный в решении.</w:t>
      </w:r>
    </w:p>
    <w:p w:rsidR="00F75131" w:rsidRDefault="00F75131" w:rsidP="00BC0424">
      <w:pPr>
        <w:pStyle w:val="ListParagraph"/>
        <w:numPr>
          <w:ilvl w:val="0"/>
          <w:numId w:val="2"/>
        </w:numPr>
        <w:ind w:left="0" w:firstLine="567"/>
        <w:jc w:val="both"/>
      </w:pPr>
      <w:r>
        <w:t>Комиссии</w:t>
      </w:r>
      <w:r w:rsidRPr="00CB5FBA">
        <w:t xml:space="preserve"> по подготовке проекта Правил Землепользования и Застройки </w:t>
      </w:r>
      <w:r>
        <w:t xml:space="preserve">Полинчетского муниципального образования по результатам проведения публичных слушаний и поступивших предложений </w:t>
      </w:r>
      <w:r w:rsidRPr="00CB5FBA">
        <w:t>по проекту внесения изменений в статью 51 Правил в части установления и приведения в соответствие видов разрешенного использования земельных участков территориальных зон градостроите</w:t>
      </w:r>
      <w:r>
        <w:t>льного регулирования Ж1</w:t>
      </w:r>
      <w:r w:rsidRPr="00CB5FBA">
        <w:t xml:space="preserve"> Классификатору видов разрешенного использования земельных участков</w:t>
      </w:r>
      <w:r>
        <w:t xml:space="preserve"> обеспечить внесение изменений в Правила.</w:t>
      </w:r>
    </w:p>
    <w:p w:rsidR="00F75131" w:rsidRDefault="00F75131" w:rsidP="006C19CB">
      <w:pPr>
        <w:ind w:left="851" w:hanging="284"/>
        <w:jc w:val="both"/>
      </w:pPr>
    </w:p>
    <w:p w:rsidR="00F75131" w:rsidRPr="006E236A" w:rsidRDefault="00F75131" w:rsidP="006C19CB">
      <w:pPr>
        <w:ind w:left="851" w:hanging="284"/>
        <w:jc w:val="both"/>
      </w:pPr>
    </w:p>
    <w:tbl>
      <w:tblPr>
        <w:tblW w:w="0" w:type="auto"/>
        <w:tblInd w:w="-34" w:type="dxa"/>
        <w:tblLayout w:type="fixed"/>
        <w:tblLook w:val="0000"/>
      </w:tblPr>
      <w:tblGrid>
        <w:gridCol w:w="3017"/>
        <w:gridCol w:w="575"/>
        <w:gridCol w:w="5890"/>
      </w:tblGrid>
      <w:tr w:rsidR="00F75131" w:rsidTr="00732C65">
        <w:trPr>
          <w:trHeight w:val="634"/>
        </w:trPr>
        <w:tc>
          <w:tcPr>
            <w:tcW w:w="3017" w:type="dxa"/>
          </w:tcPr>
          <w:p w:rsidR="00F75131" w:rsidRDefault="00F75131" w:rsidP="00440708">
            <w:pPr>
              <w:jc w:val="both"/>
            </w:pPr>
          </w:p>
          <w:p w:rsidR="00F75131" w:rsidRPr="00E211FE" w:rsidRDefault="00F75131" w:rsidP="00440708">
            <w:pPr>
              <w:jc w:val="both"/>
              <w:rPr>
                <w:b/>
              </w:rPr>
            </w:pPr>
            <w:r>
              <w:rPr>
                <w:b/>
              </w:rPr>
              <w:t>Каверзина И.В</w:t>
            </w:r>
          </w:p>
          <w:p w:rsidR="00F75131" w:rsidRDefault="00F75131" w:rsidP="00440708">
            <w:pPr>
              <w:jc w:val="both"/>
            </w:pPr>
          </w:p>
          <w:p w:rsidR="00F75131" w:rsidRDefault="00F75131" w:rsidP="00440708">
            <w:pPr>
              <w:jc w:val="both"/>
            </w:pPr>
          </w:p>
          <w:p w:rsidR="00F75131" w:rsidRDefault="00F75131" w:rsidP="00440708">
            <w:pPr>
              <w:jc w:val="both"/>
            </w:pPr>
          </w:p>
          <w:p w:rsidR="00F75131" w:rsidRDefault="00F75131" w:rsidP="00440708">
            <w:pPr>
              <w:jc w:val="both"/>
            </w:pPr>
          </w:p>
        </w:tc>
        <w:tc>
          <w:tcPr>
            <w:tcW w:w="575" w:type="dxa"/>
          </w:tcPr>
          <w:p w:rsidR="00F75131" w:rsidRDefault="00F75131" w:rsidP="00BC0424">
            <w:pPr>
              <w:ind w:left="851" w:hanging="284"/>
              <w:jc w:val="both"/>
            </w:pPr>
          </w:p>
          <w:p w:rsidR="00F75131" w:rsidRDefault="00F75131" w:rsidP="00BC0424">
            <w:pPr>
              <w:ind w:left="851" w:hanging="284"/>
              <w:jc w:val="both"/>
            </w:pPr>
          </w:p>
        </w:tc>
        <w:tc>
          <w:tcPr>
            <w:tcW w:w="5890" w:type="dxa"/>
          </w:tcPr>
          <w:p w:rsidR="00F75131" w:rsidRDefault="00F75131" w:rsidP="00BC0424">
            <w:pPr>
              <w:ind w:left="851" w:hanging="284"/>
              <w:jc w:val="both"/>
            </w:pPr>
          </w:p>
          <w:p w:rsidR="00F75131" w:rsidRDefault="00F75131" w:rsidP="00BC0424">
            <w:pPr>
              <w:jc w:val="both"/>
            </w:pPr>
            <w:r>
              <w:t>________________________</w:t>
            </w:r>
          </w:p>
        </w:tc>
      </w:tr>
      <w:tr w:rsidR="00F75131" w:rsidTr="00732C65">
        <w:trPr>
          <w:trHeight w:val="774"/>
        </w:trPr>
        <w:tc>
          <w:tcPr>
            <w:tcW w:w="3017" w:type="dxa"/>
          </w:tcPr>
          <w:p w:rsidR="00F75131" w:rsidRDefault="00F75131" w:rsidP="00440708">
            <w:pPr>
              <w:jc w:val="both"/>
              <w:rPr>
                <w:b/>
              </w:rPr>
            </w:pPr>
            <w:r w:rsidRPr="009972B4">
              <w:rPr>
                <w:b/>
              </w:rPr>
              <w:t>Члены комиссии:</w:t>
            </w:r>
          </w:p>
          <w:p w:rsidR="00F75131" w:rsidRPr="009972B4" w:rsidRDefault="00F75131" w:rsidP="00440708">
            <w:pPr>
              <w:jc w:val="both"/>
              <w:rPr>
                <w:b/>
              </w:rPr>
            </w:pPr>
          </w:p>
        </w:tc>
        <w:tc>
          <w:tcPr>
            <w:tcW w:w="575" w:type="dxa"/>
          </w:tcPr>
          <w:p w:rsidR="00F75131" w:rsidRDefault="00F75131" w:rsidP="00BC0424">
            <w:pPr>
              <w:ind w:left="851" w:hanging="284"/>
              <w:jc w:val="both"/>
            </w:pPr>
          </w:p>
        </w:tc>
        <w:tc>
          <w:tcPr>
            <w:tcW w:w="5890" w:type="dxa"/>
          </w:tcPr>
          <w:p w:rsidR="00F75131" w:rsidRDefault="00F75131" w:rsidP="00BC0424">
            <w:pPr>
              <w:ind w:left="851" w:hanging="284"/>
              <w:jc w:val="both"/>
            </w:pPr>
          </w:p>
          <w:p w:rsidR="00F75131" w:rsidRDefault="00F75131" w:rsidP="00BC0424">
            <w:pPr>
              <w:jc w:val="both"/>
            </w:pPr>
            <w:r>
              <w:t>________________________</w:t>
            </w:r>
          </w:p>
        </w:tc>
      </w:tr>
      <w:tr w:rsidR="00F75131" w:rsidTr="00732C65">
        <w:trPr>
          <w:trHeight w:val="774"/>
        </w:trPr>
        <w:tc>
          <w:tcPr>
            <w:tcW w:w="3017" w:type="dxa"/>
          </w:tcPr>
          <w:p w:rsidR="00F75131" w:rsidRPr="00C30156" w:rsidRDefault="00F75131" w:rsidP="00440708">
            <w:pPr>
              <w:jc w:val="both"/>
              <w:rPr>
                <w:b/>
              </w:rPr>
            </w:pPr>
            <w:r>
              <w:rPr>
                <w:b/>
              </w:rPr>
              <w:t>Дроздова Ф.А</w:t>
            </w:r>
          </w:p>
        </w:tc>
        <w:tc>
          <w:tcPr>
            <w:tcW w:w="575" w:type="dxa"/>
          </w:tcPr>
          <w:p w:rsidR="00F75131" w:rsidRDefault="00F75131" w:rsidP="00BC0424">
            <w:pPr>
              <w:jc w:val="both"/>
            </w:pPr>
          </w:p>
        </w:tc>
        <w:tc>
          <w:tcPr>
            <w:tcW w:w="5890" w:type="dxa"/>
          </w:tcPr>
          <w:p w:rsidR="00F75131" w:rsidRDefault="00F75131" w:rsidP="00BC0424">
            <w:pPr>
              <w:jc w:val="both"/>
            </w:pPr>
          </w:p>
          <w:p w:rsidR="00F75131" w:rsidRDefault="00F75131" w:rsidP="00BC0424">
            <w:pPr>
              <w:jc w:val="both"/>
            </w:pPr>
            <w:r w:rsidRPr="00CB5FBA">
              <w:t>________________________</w:t>
            </w:r>
          </w:p>
        </w:tc>
      </w:tr>
      <w:tr w:rsidR="00F75131" w:rsidTr="00732C65">
        <w:trPr>
          <w:trHeight w:val="774"/>
        </w:trPr>
        <w:tc>
          <w:tcPr>
            <w:tcW w:w="3017" w:type="dxa"/>
          </w:tcPr>
          <w:p w:rsidR="00F75131" w:rsidRPr="00C30156" w:rsidRDefault="00F75131" w:rsidP="00440708">
            <w:pPr>
              <w:jc w:val="both"/>
              <w:rPr>
                <w:b/>
              </w:rPr>
            </w:pPr>
            <w:r>
              <w:rPr>
                <w:b/>
              </w:rPr>
              <w:t>Каверзина А.О</w:t>
            </w:r>
            <w:r w:rsidRPr="00C30156">
              <w:rPr>
                <w:b/>
              </w:rPr>
              <w:t>.</w:t>
            </w:r>
          </w:p>
        </w:tc>
        <w:tc>
          <w:tcPr>
            <w:tcW w:w="575" w:type="dxa"/>
          </w:tcPr>
          <w:p w:rsidR="00F75131" w:rsidRDefault="00F75131" w:rsidP="00BC0424">
            <w:pPr>
              <w:jc w:val="both"/>
            </w:pPr>
          </w:p>
        </w:tc>
        <w:tc>
          <w:tcPr>
            <w:tcW w:w="5890" w:type="dxa"/>
          </w:tcPr>
          <w:p w:rsidR="00F75131" w:rsidRDefault="00F75131" w:rsidP="00BC0424">
            <w:pPr>
              <w:jc w:val="both"/>
            </w:pPr>
          </w:p>
          <w:p w:rsidR="00F75131" w:rsidRDefault="00F75131" w:rsidP="00BC0424">
            <w:pPr>
              <w:jc w:val="both"/>
            </w:pPr>
            <w:r w:rsidRPr="00CB5FBA">
              <w:t>________________________</w:t>
            </w:r>
          </w:p>
          <w:p w:rsidR="00F75131" w:rsidRDefault="00F75131" w:rsidP="00BC0424">
            <w:pPr>
              <w:jc w:val="both"/>
            </w:pPr>
          </w:p>
        </w:tc>
      </w:tr>
      <w:tr w:rsidR="00F75131" w:rsidTr="00732C65">
        <w:trPr>
          <w:trHeight w:val="774"/>
        </w:trPr>
        <w:tc>
          <w:tcPr>
            <w:tcW w:w="3017" w:type="dxa"/>
          </w:tcPr>
          <w:p w:rsidR="00F75131" w:rsidRDefault="00F75131" w:rsidP="00440708">
            <w:pPr>
              <w:jc w:val="both"/>
              <w:rPr>
                <w:b/>
              </w:rPr>
            </w:pPr>
            <w:r>
              <w:rPr>
                <w:b/>
              </w:rPr>
              <w:t>Бабичв.Л</w:t>
            </w:r>
          </w:p>
        </w:tc>
        <w:tc>
          <w:tcPr>
            <w:tcW w:w="575" w:type="dxa"/>
          </w:tcPr>
          <w:p w:rsidR="00F75131" w:rsidRDefault="00F75131" w:rsidP="00BC0424">
            <w:pPr>
              <w:jc w:val="both"/>
            </w:pPr>
          </w:p>
        </w:tc>
        <w:tc>
          <w:tcPr>
            <w:tcW w:w="5890" w:type="dxa"/>
          </w:tcPr>
          <w:p w:rsidR="00F75131" w:rsidRDefault="00F75131" w:rsidP="00BC0424">
            <w:pPr>
              <w:jc w:val="both"/>
            </w:pPr>
          </w:p>
          <w:p w:rsidR="00F75131" w:rsidRDefault="00F75131" w:rsidP="00BC0424">
            <w:pPr>
              <w:jc w:val="both"/>
            </w:pPr>
            <w:r>
              <w:t>________________________</w:t>
            </w:r>
          </w:p>
        </w:tc>
      </w:tr>
      <w:tr w:rsidR="00F75131" w:rsidTr="00732C65">
        <w:trPr>
          <w:trHeight w:val="774"/>
        </w:trPr>
        <w:tc>
          <w:tcPr>
            <w:tcW w:w="3017" w:type="dxa"/>
          </w:tcPr>
          <w:p w:rsidR="00F75131" w:rsidRPr="00C30156" w:rsidRDefault="00F75131" w:rsidP="00440708">
            <w:pPr>
              <w:jc w:val="both"/>
              <w:rPr>
                <w:b/>
              </w:rPr>
            </w:pPr>
            <w:r>
              <w:rPr>
                <w:b/>
              </w:rPr>
              <w:t>Поздеева Т.Я.</w:t>
            </w:r>
          </w:p>
        </w:tc>
        <w:tc>
          <w:tcPr>
            <w:tcW w:w="575" w:type="dxa"/>
          </w:tcPr>
          <w:p w:rsidR="00F75131" w:rsidRDefault="00F75131" w:rsidP="00BC0424">
            <w:pPr>
              <w:jc w:val="both"/>
            </w:pPr>
          </w:p>
        </w:tc>
        <w:tc>
          <w:tcPr>
            <w:tcW w:w="5890" w:type="dxa"/>
          </w:tcPr>
          <w:p w:rsidR="00F75131" w:rsidRDefault="00F75131" w:rsidP="00BC0424">
            <w:pPr>
              <w:jc w:val="both"/>
            </w:pPr>
          </w:p>
          <w:p w:rsidR="00F75131" w:rsidRDefault="00F75131" w:rsidP="00BC0424">
            <w:pPr>
              <w:jc w:val="both"/>
            </w:pPr>
            <w:r w:rsidRPr="00CB5FBA">
              <w:t>________________________</w:t>
            </w:r>
          </w:p>
        </w:tc>
      </w:tr>
    </w:tbl>
    <w:p w:rsidR="00F75131" w:rsidRPr="006E236A" w:rsidRDefault="00F75131" w:rsidP="00BA1D7D">
      <w:pPr>
        <w:jc w:val="both"/>
      </w:pPr>
    </w:p>
    <w:sectPr w:rsidR="00F75131" w:rsidRPr="006E236A" w:rsidSect="00BC042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73487"/>
    <w:multiLevelType w:val="hybridMultilevel"/>
    <w:tmpl w:val="A80C79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DEB6A81"/>
    <w:multiLevelType w:val="hybridMultilevel"/>
    <w:tmpl w:val="A80C79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236A"/>
    <w:rsid w:val="00044797"/>
    <w:rsid w:val="0005649D"/>
    <w:rsid w:val="000B7683"/>
    <w:rsid w:val="000E49E3"/>
    <w:rsid w:val="00196475"/>
    <w:rsid w:val="00255243"/>
    <w:rsid w:val="0026648B"/>
    <w:rsid w:val="002F2F66"/>
    <w:rsid w:val="002F34F1"/>
    <w:rsid w:val="0033095C"/>
    <w:rsid w:val="0033644C"/>
    <w:rsid w:val="003E1113"/>
    <w:rsid w:val="00440708"/>
    <w:rsid w:val="004913BC"/>
    <w:rsid w:val="004A6D45"/>
    <w:rsid w:val="004D1134"/>
    <w:rsid w:val="004F4ED3"/>
    <w:rsid w:val="00565E7C"/>
    <w:rsid w:val="00581A2C"/>
    <w:rsid w:val="005C37EA"/>
    <w:rsid w:val="005D1853"/>
    <w:rsid w:val="00612C8F"/>
    <w:rsid w:val="006267D7"/>
    <w:rsid w:val="006A5CE5"/>
    <w:rsid w:val="006B77F6"/>
    <w:rsid w:val="006C19CB"/>
    <w:rsid w:val="006C77BF"/>
    <w:rsid w:val="006E236A"/>
    <w:rsid w:val="00732C65"/>
    <w:rsid w:val="00744F6B"/>
    <w:rsid w:val="00751A1A"/>
    <w:rsid w:val="00766CB1"/>
    <w:rsid w:val="00772D84"/>
    <w:rsid w:val="0078586A"/>
    <w:rsid w:val="007D51C8"/>
    <w:rsid w:val="00825E5A"/>
    <w:rsid w:val="00845B15"/>
    <w:rsid w:val="008A4ABE"/>
    <w:rsid w:val="008A6E98"/>
    <w:rsid w:val="008C0BB7"/>
    <w:rsid w:val="008C1578"/>
    <w:rsid w:val="00910FFB"/>
    <w:rsid w:val="009130E0"/>
    <w:rsid w:val="00974E66"/>
    <w:rsid w:val="009972B4"/>
    <w:rsid w:val="009E02B4"/>
    <w:rsid w:val="00A20E63"/>
    <w:rsid w:val="00B23F33"/>
    <w:rsid w:val="00B51700"/>
    <w:rsid w:val="00B62553"/>
    <w:rsid w:val="00B87841"/>
    <w:rsid w:val="00BA1D7D"/>
    <w:rsid w:val="00BC0424"/>
    <w:rsid w:val="00BE0CF5"/>
    <w:rsid w:val="00BE42D4"/>
    <w:rsid w:val="00C14CB0"/>
    <w:rsid w:val="00C30156"/>
    <w:rsid w:val="00CB5FBA"/>
    <w:rsid w:val="00CE38E4"/>
    <w:rsid w:val="00D3007F"/>
    <w:rsid w:val="00DE5CF0"/>
    <w:rsid w:val="00E211FE"/>
    <w:rsid w:val="00E5347E"/>
    <w:rsid w:val="00EF02E3"/>
    <w:rsid w:val="00F72EFC"/>
    <w:rsid w:val="00F75131"/>
    <w:rsid w:val="00FB37DC"/>
    <w:rsid w:val="00FC6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E6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66CB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66CB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66CB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66CB1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66CB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766CB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766CB1"/>
    <w:rPr>
      <w:rFonts w:ascii="Calibri" w:hAnsi="Calibri"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766CB1"/>
    <w:rPr>
      <w:rFonts w:ascii="Calibri" w:hAnsi="Calibri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766CB1"/>
    <w:pPr>
      <w:ind w:left="708"/>
    </w:pPr>
  </w:style>
  <w:style w:type="table" w:styleId="TableGrid">
    <w:name w:val="Table Grid"/>
    <w:basedOn w:val="TableNormal"/>
    <w:uiPriority w:val="99"/>
    <w:rsid w:val="006E236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364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364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161</TotalTime>
  <Pages>3</Pages>
  <Words>802</Words>
  <Characters>4572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14</cp:revision>
  <cp:lastPrinted>2015-02-24T06:11:00Z</cp:lastPrinted>
  <dcterms:created xsi:type="dcterms:W3CDTF">2015-02-24T04:38:00Z</dcterms:created>
  <dcterms:modified xsi:type="dcterms:W3CDTF">2016-11-24T17:36:00Z</dcterms:modified>
</cp:coreProperties>
</file>